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8" w:lineRule="auto"/>
        <w:ind w:right="-182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附件2</w:t>
      </w:r>
    </w:p>
    <w:p>
      <w:pPr>
        <w:adjustRightInd w:val="0"/>
        <w:snapToGrid w:val="0"/>
        <w:spacing w:line="278" w:lineRule="auto"/>
        <w:ind w:right="-181"/>
        <w:jc w:val="center"/>
        <w:rPr>
          <w:rFonts w:eastAsia="方正小标宋简体"/>
          <w:spacing w:val="-4"/>
          <w:kern w:val="0"/>
          <w:sz w:val="30"/>
          <w:szCs w:val="30"/>
        </w:rPr>
      </w:pPr>
      <w:r>
        <w:rPr>
          <w:rFonts w:eastAsia="方正小标宋简体"/>
          <w:spacing w:val="-4"/>
          <w:kern w:val="0"/>
          <w:sz w:val="30"/>
          <w:szCs w:val="30"/>
        </w:rPr>
        <w:t>2020年江苏省</w:t>
      </w:r>
      <w:r>
        <w:rPr>
          <w:rFonts w:hint="eastAsia" w:eastAsia="方正小标宋简体"/>
          <w:spacing w:val="-4"/>
          <w:kern w:val="0"/>
          <w:sz w:val="30"/>
          <w:szCs w:val="30"/>
        </w:rPr>
        <w:t>吴中</w:t>
      </w:r>
      <w:r>
        <w:rPr>
          <w:rFonts w:eastAsia="方正小标宋简体"/>
          <w:spacing w:val="-4"/>
          <w:kern w:val="0"/>
          <w:sz w:val="30"/>
          <w:szCs w:val="30"/>
        </w:rPr>
        <w:t>中等专业学校引进高层次紧缺人才</w:t>
      </w:r>
      <w:r>
        <w:rPr>
          <w:rFonts w:hint="eastAsia" w:eastAsia="方正小标宋简体"/>
          <w:spacing w:val="-4"/>
          <w:kern w:val="0"/>
          <w:sz w:val="30"/>
          <w:szCs w:val="30"/>
        </w:rPr>
        <w:t>报名表</w:t>
      </w:r>
    </w:p>
    <w:tbl>
      <w:tblPr>
        <w:tblStyle w:val="7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427"/>
        <w:gridCol w:w="284"/>
        <w:gridCol w:w="858"/>
        <w:gridCol w:w="288"/>
        <w:gridCol w:w="780"/>
        <w:gridCol w:w="660"/>
        <w:gridCol w:w="525"/>
        <w:gridCol w:w="210"/>
        <w:gridCol w:w="705"/>
        <w:gridCol w:w="630"/>
        <w:gridCol w:w="487"/>
        <w:gridCol w:w="83"/>
        <w:gridCol w:w="510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年月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6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出生地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6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党派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加入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时间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参加工作时间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6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党政职务及</w:t>
            </w:r>
          </w:p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任职时间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专业技</w:t>
            </w:r>
          </w:p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术职称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第一</w:t>
            </w:r>
          </w:p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毕业院校及专业（时间）</w:t>
            </w:r>
          </w:p>
        </w:tc>
        <w:tc>
          <w:tcPr>
            <w:tcW w:w="4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最高</w:t>
            </w:r>
          </w:p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毕业院校及专业（时间）</w:t>
            </w:r>
          </w:p>
        </w:tc>
        <w:tc>
          <w:tcPr>
            <w:tcW w:w="4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最高</w:t>
            </w:r>
          </w:p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毕业院校及专业（时间）</w:t>
            </w:r>
          </w:p>
        </w:tc>
        <w:tc>
          <w:tcPr>
            <w:tcW w:w="4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地址</w:t>
            </w:r>
          </w:p>
        </w:tc>
        <w:tc>
          <w:tcPr>
            <w:tcW w:w="3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手机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住宅或亲友电话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现单位</w:t>
            </w:r>
          </w:p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及地址</w:t>
            </w:r>
          </w:p>
        </w:tc>
        <w:tc>
          <w:tcPr>
            <w:tcW w:w="40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eastAsia="Times New Roman"/>
              </w:rPr>
              <w:t>Email</w:t>
            </w: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Calibri" w:hAnsi="Calibri" w:eastAsia="Times New Roman"/>
              </w:rPr>
            </w:pPr>
          </w:p>
          <w:p>
            <w:pPr>
              <w:spacing w:line="440" w:lineRule="exact"/>
              <w:jc w:val="center"/>
              <w:rPr>
                <w:rFonts w:ascii="Calibri" w:hAnsi="Calibri" w:eastAsia="Times New Roman"/>
              </w:rPr>
            </w:pPr>
          </w:p>
          <w:p>
            <w:pPr>
              <w:spacing w:line="440" w:lineRule="exact"/>
              <w:jc w:val="center"/>
              <w:rPr>
                <w:rFonts w:ascii="Calibri" w:hAnsi="Calibri" w:eastAsia="Times New Roman"/>
              </w:rPr>
            </w:pPr>
          </w:p>
          <w:p>
            <w:pPr>
              <w:spacing w:line="440" w:lineRule="exact"/>
              <w:jc w:val="center"/>
              <w:rPr>
                <w:rFonts w:ascii="Calibri" w:hAnsi="Calibri" w:eastAsia="Times New Roman"/>
              </w:rPr>
            </w:pPr>
          </w:p>
          <w:p>
            <w:pPr>
              <w:spacing w:line="440" w:lineRule="exact"/>
              <w:jc w:val="center"/>
              <w:rPr>
                <w:rFonts w:ascii="Calibri" w:hAnsi="Calibri" w:eastAsia="Times New Roman"/>
              </w:rPr>
            </w:pPr>
          </w:p>
          <w:p>
            <w:pPr>
              <w:spacing w:line="440" w:lineRule="exact"/>
              <w:jc w:val="center"/>
              <w:rPr>
                <w:rFonts w:ascii="Calibri" w:hAnsi="Calibri" w:eastAsia="Times New Roman"/>
              </w:rPr>
            </w:pPr>
          </w:p>
          <w:p>
            <w:pPr>
              <w:spacing w:line="440" w:lineRule="exact"/>
              <w:jc w:val="center"/>
              <w:rPr>
                <w:rFonts w:ascii="Calibri" w:hAnsi="Calibri" w:eastAsia="Times New Roman"/>
              </w:rPr>
            </w:pPr>
          </w:p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起止年月</w:t>
            </w:r>
          </w:p>
        </w:tc>
        <w:tc>
          <w:tcPr>
            <w:tcW w:w="42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单位</w:t>
            </w: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2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2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2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2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2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2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2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</w:tr>
    </w:tbl>
    <w:p>
      <w:pPr>
        <w:spacing w:line="440" w:lineRule="exact"/>
      </w:pPr>
    </w:p>
    <w:tbl>
      <w:tblPr>
        <w:tblStyle w:val="7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903"/>
        <w:gridCol w:w="1081"/>
        <w:gridCol w:w="1134"/>
        <w:gridCol w:w="992"/>
        <w:gridCol w:w="3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近五年奖惩情况</w:t>
            </w:r>
          </w:p>
        </w:tc>
        <w:tc>
          <w:tcPr>
            <w:tcW w:w="7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近五年课堂教学展示、发表论文专著等情况</w:t>
            </w:r>
          </w:p>
        </w:tc>
        <w:tc>
          <w:tcPr>
            <w:tcW w:w="7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家庭主要成员及社会关系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政治</w:t>
            </w:r>
          </w:p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面貌</w:t>
            </w:r>
          </w:p>
        </w:tc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应聘理由：</w:t>
            </w:r>
          </w:p>
          <w:p>
            <w:pPr>
              <w:spacing w:line="440" w:lineRule="exact"/>
              <w:rPr>
                <w:rFonts w:ascii="Calibri" w:hAnsi="Calibri"/>
                <w:szCs w:val="22"/>
              </w:rPr>
            </w:pPr>
          </w:p>
        </w:tc>
      </w:tr>
    </w:tbl>
    <w:p>
      <w:pPr>
        <w:spacing w:line="440" w:lineRule="exact"/>
        <w:ind w:firstLine="386" w:firstLineChars="200"/>
        <w:rPr>
          <w:rFonts w:ascii="Calibri" w:hAnsi="Calibri"/>
          <w:szCs w:val="22"/>
        </w:rPr>
      </w:pPr>
      <w:r>
        <w:rPr>
          <w:rFonts w:hint="eastAsia"/>
        </w:rPr>
        <w:t>我郑重承诺：本人所提供的个人信息、证明材料、证件等，均真实、准确，并自觉遵守本次人才引进的各项规定，诚实守信、认真履行应聘人员的义务。因个人提供的有关信息不实或违反有关法律法规，本人自愿承担相关责任。</w:t>
      </w:r>
    </w:p>
    <w:p>
      <w:pPr>
        <w:spacing w:line="440" w:lineRule="exact"/>
        <w:jc w:val="center"/>
      </w:pPr>
      <w:r>
        <w:t xml:space="preserve">                                                     </w:t>
      </w:r>
      <w:r>
        <w:rPr>
          <w:rFonts w:hint="eastAsia"/>
        </w:rPr>
        <w:t>应聘人签字：</w:t>
      </w:r>
    </w:p>
    <w:p>
      <w:r>
        <w:t xml:space="preserve">                                                     </w:t>
      </w:r>
      <w:r>
        <w:rPr>
          <w:rFonts w:hint="eastAsia"/>
        </w:rPr>
        <w:t xml:space="preserve">                 2020年   月    日</w:t>
      </w:r>
    </w:p>
    <w:sectPr>
      <w:footerReference r:id="rId3" w:type="default"/>
      <w:footerReference r:id="rId4" w:type="even"/>
      <w:pgSz w:w="11906" w:h="16838"/>
      <w:pgMar w:top="1474" w:right="1247" w:bottom="1417" w:left="1588" w:header="851" w:footer="1134" w:gutter="0"/>
      <w:pgNumType w:fmt="numberInDash"/>
      <w:cols w:space="720" w:num="1"/>
      <w:docGrid w:type="linesAndChars" w:linePitch="595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rPr>
        <w:lang/>
      </w:rPr>
      <w:t xml:space="preserve"> 8 -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93"/>
  <w:drawingGridVerticalSpacing w:val="59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98"/>
    <w:rsid w:val="00004145"/>
    <w:rsid w:val="00010BC4"/>
    <w:rsid w:val="00014D37"/>
    <w:rsid w:val="00020BEB"/>
    <w:rsid w:val="00021808"/>
    <w:rsid w:val="00025B18"/>
    <w:rsid w:val="00027C99"/>
    <w:rsid w:val="00033ED2"/>
    <w:rsid w:val="0004566A"/>
    <w:rsid w:val="0006559C"/>
    <w:rsid w:val="000B6366"/>
    <w:rsid w:val="000C03A8"/>
    <w:rsid w:val="000D7301"/>
    <w:rsid w:val="00106AE6"/>
    <w:rsid w:val="001113B8"/>
    <w:rsid w:val="00113391"/>
    <w:rsid w:val="001361B6"/>
    <w:rsid w:val="001502CC"/>
    <w:rsid w:val="00150AC3"/>
    <w:rsid w:val="00151ED5"/>
    <w:rsid w:val="00170508"/>
    <w:rsid w:val="00182192"/>
    <w:rsid w:val="00191AD7"/>
    <w:rsid w:val="001A0223"/>
    <w:rsid w:val="001A20A9"/>
    <w:rsid w:val="001A2EFC"/>
    <w:rsid w:val="001C64A1"/>
    <w:rsid w:val="001D38AF"/>
    <w:rsid w:val="001D5CB0"/>
    <w:rsid w:val="001E1E37"/>
    <w:rsid w:val="001E4BEC"/>
    <w:rsid w:val="001E5BCF"/>
    <w:rsid w:val="00210173"/>
    <w:rsid w:val="00211A61"/>
    <w:rsid w:val="00224A1E"/>
    <w:rsid w:val="00227683"/>
    <w:rsid w:val="00240BE5"/>
    <w:rsid w:val="0024479D"/>
    <w:rsid w:val="002458BF"/>
    <w:rsid w:val="00251E83"/>
    <w:rsid w:val="00253D30"/>
    <w:rsid w:val="00275BB4"/>
    <w:rsid w:val="00283BA0"/>
    <w:rsid w:val="002A228A"/>
    <w:rsid w:val="002A3C52"/>
    <w:rsid w:val="002B79FD"/>
    <w:rsid w:val="002C143C"/>
    <w:rsid w:val="002C50D6"/>
    <w:rsid w:val="002D0613"/>
    <w:rsid w:val="002D366E"/>
    <w:rsid w:val="002D4D0C"/>
    <w:rsid w:val="002D66C6"/>
    <w:rsid w:val="002E4F33"/>
    <w:rsid w:val="002F0FAD"/>
    <w:rsid w:val="002F1EE5"/>
    <w:rsid w:val="002F5132"/>
    <w:rsid w:val="00304790"/>
    <w:rsid w:val="00304F4A"/>
    <w:rsid w:val="003103F4"/>
    <w:rsid w:val="00313003"/>
    <w:rsid w:val="003150E5"/>
    <w:rsid w:val="0032670C"/>
    <w:rsid w:val="00332741"/>
    <w:rsid w:val="003403D2"/>
    <w:rsid w:val="003412C6"/>
    <w:rsid w:val="003444BA"/>
    <w:rsid w:val="00351019"/>
    <w:rsid w:val="00363547"/>
    <w:rsid w:val="00364090"/>
    <w:rsid w:val="00365AB3"/>
    <w:rsid w:val="003710C0"/>
    <w:rsid w:val="00376023"/>
    <w:rsid w:val="00381FD8"/>
    <w:rsid w:val="0038292A"/>
    <w:rsid w:val="003860DB"/>
    <w:rsid w:val="003A6AAB"/>
    <w:rsid w:val="003C122F"/>
    <w:rsid w:val="003D083D"/>
    <w:rsid w:val="003D1A7F"/>
    <w:rsid w:val="003D1C4E"/>
    <w:rsid w:val="003D7B06"/>
    <w:rsid w:val="003E1543"/>
    <w:rsid w:val="003F17BD"/>
    <w:rsid w:val="003F4E8B"/>
    <w:rsid w:val="00400730"/>
    <w:rsid w:val="00426F96"/>
    <w:rsid w:val="0044071B"/>
    <w:rsid w:val="0044213C"/>
    <w:rsid w:val="004461A4"/>
    <w:rsid w:val="004512E6"/>
    <w:rsid w:val="004554A8"/>
    <w:rsid w:val="004701EC"/>
    <w:rsid w:val="00482DC3"/>
    <w:rsid w:val="00483178"/>
    <w:rsid w:val="0048411D"/>
    <w:rsid w:val="0048763D"/>
    <w:rsid w:val="00491C11"/>
    <w:rsid w:val="00493DDF"/>
    <w:rsid w:val="00495D35"/>
    <w:rsid w:val="004A05A9"/>
    <w:rsid w:val="004A3EB0"/>
    <w:rsid w:val="004A5845"/>
    <w:rsid w:val="004A7665"/>
    <w:rsid w:val="004A7DA1"/>
    <w:rsid w:val="004B0E13"/>
    <w:rsid w:val="004C1DF0"/>
    <w:rsid w:val="004C3104"/>
    <w:rsid w:val="004C6605"/>
    <w:rsid w:val="004D1833"/>
    <w:rsid w:val="004D49B7"/>
    <w:rsid w:val="004E045F"/>
    <w:rsid w:val="004F2144"/>
    <w:rsid w:val="00501801"/>
    <w:rsid w:val="00526F2D"/>
    <w:rsid w:val="0054280D"/>
    <w:rsid w:val="005449D1"/>
    <w:rsid w:val="00546446"/>
    <w:rsid w:val="00552C04"/>
    <w:rsid w:val="00554AAC"/>
    <w:rsid w:val="00561FFA"/>
    <w:rsid w:val="0056263E"/>
    <w:rsid w:val="0057199D"/>
    <w:rsid w:val="005719B6"/>
    <w:rsid w:val="005750C9"/>
    <w:rsid w:val="0057662D"/>
    <w:rsid w:val="0059692F"/>
    <w:rsid w:val="005A1C5D"/>
    <w:rsid w:val="005A3F19"/>
    <w:rsid w:val="005A72A8"/>
    <w:rsid w:val="005B1AF7"/>
    <w:rsid w:val="005C637C"/>
    <w:rsid w:val="005D4333"/>
    <w:rsid w:val="005D620B"/>
    <w:rsid w:val="005D6893"/>
    <w:rsid w:val="005E1871"/>
    <w:rsid w:val="005E6312"/>
    <w:rsid w:val="006135ED"/>
    <w:rsid w:val="00615824"/>
    <w:rsid w:val="00617055"/>
    <w:rsid w:val="0062457C"/>
    <w:rsid w:val="0063040C"/>
    <w:rsid w:val="0063309F"/>
    <w:rsid w:val="00633FBD"/>
    <w:rsid w:val="00645BD6"/>
    <w:rsid w:val="00657523"/>
    <w:rsid w:val="00660462"/>
    <w:rsid w:val="00665E59"/>
    <w:rsid w:val="00667581"/>
    <w:rsid w:val="00674FAB"/>
    <w:rsid w:val="00676B3E"/>
    <w:rsid w:val="00682B1D"/>
    <w:rsid w:val="006B658F"/>
    <w:rsid w:val="006B6A90"/>
    <w:rsid w:val="006C3047"/>
    <w:rsid w:val="006D51F1"/>
    <w:rsid w:val="006D53C1"/>
    <w:rsid w:val="006D6465"/>
    <w:rsid w:val="006D6F44"/>
    <w:rsid w:val="006D7B8B"/>
    <w:rsid w:val="006E00C0"/>
    <w:rsid w:val="006E09C4"/>
    <w:rsid w:val="006E4583"/>
    <w:rsid w:val="006E4CB0"/>
    <w:rsid w:val="006E7564"/>
    <w:rsid w:val="006F0692"/>
    <w:rsid w:val="006F4885"/>
    <w:rsid w:val="006F73B3"/>
    <w:rsid w:val="00700BE7"/>
    <w:rsid w:val="00705A73"/>
    <w:rsid w:val="00731739"/>
    <w:rsid w:val="00736743"/>
    <w:rsid w:val="00754347"/>
    <w:rsid w:val="00763A1E"/>
    <w:rsid w:val="007668F1"/>
    <w:rsid w:val="0077424A"/>
    <w:rsid w:val="007754A6"/>
    <w:rsid w:val="00782D6E"/>
    <w:rsid w:val="00784A98"/>
    <w:rsid w:val="00785CFB"/>
    <w:rsid w:val="00795DA8"/>
    <w:rsid w:val="00796E97"/>
    <w:rsid w:val="007A6B09"/>
    <w:rsid w:val="007B47F2"/>
    <w:rsid w:val="007C6430"/>
    <w:rsid w:val="007D284E"/>
    <w:rsid w:val="007E2132"/>
    <w:rsid w:val="007E6A6F"/>
    <w:rsid w:val="007F58D5"/>
    <w:rsid w:val="00807986"/>
    <w:rsid w:val="008123C5"/>
    <w:rsid w:val="00821642"/>
    <w:rsid w:val="00830188"/>
    <w:rsid w:val="00832BC1"/>
    <w:rsid w:val="00833197"/>
    <w:rsid w:val="00840B6F"/>
    <w:rsid w:val="00844CA1"/>
    <w:rsid w:val="00847128"/>
    <w:rsid w:val="008730A9"/>
    <w:rsid w:val="0087435D"/>
    <w:rsid w:val="0088534B"/>
    <w:rsid w:val="00890DAD"/>
    <w:rsid w:val="0089413D"/>
    <w:rsid w:val="008A1D5A"/>
    <w:rsid w:val="008B21F4"/>
    <w:rsid w:val="008B2791"/>
    <w:rsid w:val="008C3809"/>
    <w:rsid w:val="008D057E"/>
    <w:rsid w:val="008F0B90"/>
    <w:rsid w:val="008F161C"/>
    <w:rsid w:val="008F2B02"/>
    <w:rsid w:val="008F5E25"/>
    <w:rsid w:val="008F6852"/>
    <w:rsid w:val="00904842"/>
    <w:rsid w:val="0091411F"/>
    <w:rsid w:val="00917D63"/>
    <w:rsid w:val="00917EF1"/>
    <w:rsid w:val="00935F97"/>
    <w:rsid w:val="00951D18"/>
    <w:rsid w:val="009558A7"/>
    <w:rsid w:val="009657BE"/>
    <w:rsid w:val="00970E0E"/>
    <w:rsid w:val="00991885"/>
    <w:rsid w:val="009A1057"/>
    <w:rsid w:val="009A217E"/>
    <w:rsid w:val="009A6A65"/>
    <w:rsid w:val="009B5B37"/>
    <w:rsid w:val="009C6767"/>
    <w:rsid w:val="009E64D0"/>
    <w:rsid w:val="009F2213"/>
    <w:rsid w:val="00A0486E"/>
    <w:rsid w:val="00A16AC0"/>
    <w:rsid w:val="00A1782E"/>
    <w:rsid w:val="00A32DBA"/>
    <w:rsid w:val="00A36284"/>
    <w:rsid w:val="00A40DE2"/>
    <w:rsid w:val="00A43F30"/>
    <w:rsid w:val="00A44709"/>
    <w:rsid w:val="00A52273"/>
    <w:rsid w:val="00A54F5E"/>
    <w:rsid w:val="00A6563C"/>
    <w:rsid w:val="00A73AB2"/>
    <w:rsid w:val="00A869A3"/>
    <w:rsid w:val="00A922EC"/>
    <w:rsid w:val="00A97A01"/>
    <w:rsid w:val="00AA0B8A"/>
    <w:rsid w:val="00AA12F5"/>
    <w:rsid w:val="00AC39D7"/>
    <w:rsid w:val="00AC4750"/>
    <w:rsid w:val="00AD0C66"/>
    <w:rsid w:val="00AD4CF5"/>
    <w:rsid w:val="00AD56CF"/>
    <w:rsid w:val="00AE281D"/>
    <w:rsid w:val="00AE5A0F"/>
    <w:rsid w:val="00AF60E3"/>
    <w:rsid w:val="00B12AFD"/>
    <w:rsid w:val="00B137C2"/>
    <w:rsid w:val="00B13BE3"/>
    <w:rsid w:val="00B16463"/>
    <w:rsid w:val="00B168F5"/>
    <w:rsid w:val="00B233FA"/>
    <w:rsid w:val="00B25CAB"/>
    <w:rsid w:val="00B335D2"/>
    <w:rsid w:val="00B429CB"/>
    <w:rsid w:val="00B43251"/>
    <w:rsid w:val="00B44613"/>
    <w:rsid w:val="00B55516"/>
    <w:rsid w:val="00B72D5A"/>
    <w:rsid w:val="00B73E86"/>
    <w:rsid w:val="00B92EF8"/>
    <w:rsid w:val="00BA0B27"/>
    <w:rsid w:val="00BB19B8"/>
    <w:rsid w:val="00BB7EEF"/>
    <w:rsid w:val="00BC3F5F"/>
    <w:rsid w:val="00BC73A0"/>
    <w:rsid w:val="00BD79BB"/>
    <w:rsid w:val="00BE0F1E"/>
    <w:rsid w:val="00BF00D4"/>
    <w:rsid w:val="00C006DB"/>
    <w:rsid w:val="00C021D3"/>
    <w:rsid w:val="00C1515D"/>
    <w:rsid w:val="00C165C3"/>
    <w:rsid w:val="00C31590"/>
    <w:rsid w:val="00C4143E"/>
    <w:rsid w:val="00C44BD1"/>
    <w:rsid w:val="00C733A5"/>
    <w:rsid w:val="00C825F8"/>
    <w:rsid w:val="00C9660D"/>
    <w:rsid w:val="00CA2F7C"/>
    <w:rsid w:val="00CA5C9F"/>
    <w:rsid w:val="00CA7A84"/>
    <w:rsid w:val="00CC5585"/>
    <w:rsid w:val="00CD1FB9"/>
    <w:rsid w:val="00CD6A4D"/>
    <w:rsid w:val="00CD7927"/>
    <w:rsid w:val="00CE1C9E"/>
    <w:rsid w:val="00CE5464"/>
    <w:rsid w:val="00CE6A8B"/>
    <w:rsid w:val="00CF776B"/>
    <w:rsid w:val="00D02D93"/>
    <w:rsid w:val="00D03F5F"/>
    <w:rsid w:val="00D1113D"/>
    <w:rsid w:val="00D23445"/>
    <w:rsid w:val="00D26889"/>
    <w:rsid w:val="00D35FFC"/>
    <w:rsid w:val="00D451D7"/>
    <w:rsid w:val="00D50C9F"/>
    <w:rsid w:val="00D659C6"/>
    <w:rsid w:val="00D71FDC"/>
    <w:rsid w:val="00D914C6"/>
    <w:rsid w:val="00DA2D63"/>
    <w:rsid w:val="00DA5FEA"/>
    <w:rsid w:val="00DB787B"/>
    <w:rsid w:val="00DC006D"/>
    <w:rsid w:val="00DC09EE"/>
    <w:rsid w:val="00DC0BD3"/>
    <w:rsid w:val="00DC2D7D"/>
    <w:rsid w:val="00DC6488"/>
    <w:rsid w:val="00DD1998"/>
    <w:rsid w:val="00DE6508"/>
    <w:rsid w:val="00DF1E77"/>
    <w:rsid w:val="00DF2802"/>
    <w:rsid w:val="00DF6D8B"/>
    <w:rsid w:val="00E07150"/>
    <w:rsid w:val="00E11A28"/>
    <w:rsid w:val="00E11CE2"/>
    <w:rsid w:val="00E14D18"/>
    <w:rsid w:val="00E21888"/>
    <w:rsid w:val="00E31518"/>
    <w:rsid w:val="00E464CB"/>
    <w:rsid w:val="00E46CC8"/>
    <w:rsid w:val="00E46D82"/>
    <w:rsid w:val="00E556DB"/>
    <w:rsid w:val="00E7115F"/>
    <w:rsid w:val="00E73C75"/>
    <w:rsid w:val="00E91CD1"/>
    <w:rsid w:val="00EA1534"/>
    <w:rsid w:val="00EA4FC2"/>
    <w:rsid w:val="00EA6038"/>
    <w:rsid w:val="00EA7E75"/>
    <w:rsid w:val="00EC1B36"/>
    <w:rsid w:val="00ED11F1"/>
    <w:rsid w:val="00ED1427"/>
    <w:rsid w:val="00EE0C30"/>
    <w:rsid w:val="00EE1A14"/>
    <w:rsid w:val="00EE7972"/>
    <w:rsid w:val="00EF1474"/>
    <w:rsid w:val="00EF3AFB"/>
    <w:rsid w:val="00EF5921"/>
    <w:rsid w:val="00F01757"/>
    <w:rsid w:val="00F05B66"/>
    <w:rsid w:val="00F1050E"/>
    <w:rsid w:val="00F12772"/>
    <w:rsid w:val="00F148A8"/>
    <w:rsid w:val="00F15ACC"/>
    <w:rsid w:val="00F16BED"/>
    <w:rsid w:val="00F17AC5"/>
    <w:rsid w:val="00F206F3"/>
    <w:rsid w:val="00F216C6"/>
    <w:rsid w:val="00F357F4"/>
    <w:rsid w:val="00F60F27"/>
    <w:rsid w:val="00F62E42"/>
    <w:rsid w:val="00F631D2"/>
    <w:rsid w:val="00F73D66"/>
    <w:rsid w:val="00F76C4F"/>
    <w:rsid w:val="00F85AEB"/>
    <w:rsid w:val="00F91B18"/>
    <w:rsid w:val="00F938F8"/>
    <w:rsid w:val="00FA1167"/>
    <w:rsid w:val="00FB1CB4"/>
    <w:rsid w:val="00FB4088"/>
    <w:rsid w:val="00FC3F76"/>
    <w:rsid w:val="00FD1712"/>
    <w:rsid w:val="00FD6013"/>
    <w:rsid w:val="00FD6927"/>
    <w:rsid w:val="00FD7934"/>
    <w:rsid w:val="066E0A46"/>
    <w:rsid w:val="08E10088"/>
    <w:rsid w:val="09B27D43"/>
    <w:rsid w:val="0D227122"/>
    <w:rsid w:val="0E1323F2"/>
    <w:rsid w:val="0E6C1E44"/>
    <w:rsid w:val="16456026"/>
    <w:rsid w:val="16FB005A"/>
    <w:rsid w:val="1A07294A"/>
    <w:rsid w:val="1B6A68DE"/>
    <w:rsid w:val="1BDA12B7"/>
    <w:rsid w:val="1E1F59F4"/>
    <w:rsid w:val="20435D9F"/>
    <w:rsid w:val="24494F6D"/>
    <w:rsid w:val="244E30A7"/>
    <w:rsid w:val="254C6C10"/>
    <w:rsid w:val="26946C2F"/>
    <w:rsid w:val="273C45F8"/>
    <w:rsid w:val="29ED1A1C"/>
    <w:rsid w:val="2B080479"/>
    <w:rsid w:val="2BA95DAC"/>
    <w:rsid w:val="2F955FC4"/>
    <w:rsid w:val="30CF4F81"/>
    <w:rsid w:val="38214368"/>
    <w:rsid w:val="388666A8"/>
    <w:rsid w:val="3B2F5D28"/>
    <w:rsid w:val="3BB51148"/>
    <w:rsid w:val="3C505B33"/>
    <w:rsid w:val="3D161781"/>
    <w:rsid w:val="3FB44DFC"/>
    <w:rsid w:val="3FC141AF"/>
    <w:rsid w:val="41931C52"/>
    <w:rsid w:val="50133C54"/>
    <w:rsid w:val="550E3C92"/>
    <w:rsid w:val="59B85CA7"/>
    <w:rsid w:val="5D695B4F"/>
    <w:rsid w:val="5ECB6377"/>
    <w:rsid w:val="5FC6304D"/>
    <w:rsid w:val="62693667"/>
    <w:rsid w:val="628D32A7"/>
    <w:rsid w:val="67E9189F"/>
    <w:rsid w:val="6B2C6761"/>
    <w:rsid w:val="70B36AA9"/>
    <w:rsid w:val="71AA31EE"/>
    <w:rsid w:val="73150933"/>
    <w:rsid w:val="73A34672"/>
    <w:rsid w:val="74D10BE9"/>
    <w:rsid w:val="78531063"/>
    <w:rsid w:val="7AD1671E"/>
    <w:rsid w:val="7B896A49"/>
    <w:rsid w:val="7FBC2A45"/>
    <w:rsid w:val="7FE164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2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 w:eastAsia="Times New Roman" w:cs="Times New Roman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paragraph" w:customStyle="1" w:styleId="11">
    <w:name w:val="样式1"/>
    <w:basedOn w:val="12"/>
    <w:qFormat/>
    <w:uiPriority w:val="0"/>
  </w:style>
  <w:style w:type="paragraph" w:customStyle="1" w:styleId="12">
    <w:name w:val="公文附件格式2"/>
    <w:basedOn w:val="1"/>
    <w:qFormat/>
    <w:uiPriority w:val="0"/>
    <w:pPr>
      <w:snapToGrid w:val="0"/>
      <w:spacing w:line="600" w:lineRule="atLeast"/>
      <w:ind w:left="1891" w:leftChars="760" w:hanging="424" w:hangingChars="150"/>
    </w:pPr>
    <w:rPr>
      <w:rFonts w:eastAsia="仿宋_GB2312"/>
      <w:spacing w:val="-10"/>
      <w:sz w:val="32"/>
    </w:rPr>
  </w:style>
  <w:style w:type="paragraph" w:customStyle="1" w:styleId="13">
    <w:name w:val="公文标题"/>
    <w:basedOn w:val="1"/>
    <w:qFormat/>
    <w:uiPriority w:val="0"/>
    <w:pPr>
      <w:snapToGrid w:val="0"/>
      <w:spacing w:line="580" w:lineRule="atLeast"/>
      <w:jc w:val="center"/>
    </w:pPr>
    <w:rPr>
      <w:rFonts w:ascii="方正小标宋简体" w:hAnsi="华文中宋" w:eastAsia="方正小标宋简体"/>
      <w:spacing w:val="-10"/>
      <w:sz w:val="44"/>
    </w:rPr>
  </w:style>
  <w:style w:type="paragraph" w:customStyle="1" w:styleId="14">
    <w:name w:val="公文附件格式1"/>
    <w:basedOn w:val="1"/>
    <w:qFormat/>
    <w:uiPriority w:val="0"/>
    <w:pPr>
      <w:snapToGrid w:val="0"/>
      <w:spacing w:line="600" w:lineRule="atLeast"/>
      <w:ind w:left="1436" w:leftChars="304" w:hanging="849" w:hangingChars="300"/>
    </w:pPr>
    <w:rPr>
      <w:rFonts w:eastAsia="仿宋_GB2312"/>
      <w:spacing w:val="-10"/>
      <w:sz w:val="32"/>
    </w:rPr>
  </w:style>
  <w:style w:type="paragraph" w:customStyle="1" w:styleId="15">
    <w:name w:val="公文正文"/>
    <w:basedOn w:val="1"/>
    <w:qFormat/>
    <w:uiPriority w:val="0"/>
    <w:pPr>
      <w:snapToGrid w:val="0"/>
      <w:spacing w:line="600" w:lineRule="atLeast"/>
      <w:ind w:firstLine="566" w:firstLineChars="200"/>
    </w:pPr>
    <w:rPr>
      <w:rFonts w:eastAsia="仿宋_GB2312"/>
      <w:spacing w:val="-10"/>
      <w:sz w:val="32"/>
    </w:rPr>
  </w:style>
  <w:style w:type="paragraph" w:customStyle="1" w:styleId="16">
    <w:name w:val="正文其他格式"/>
    <w:basedOn w:val="1"/>
    <w:qFormat/>
    <w:uiPriority w:val="0"/>
    <w:pPr>
      <w:adjustRightInd w:val="0"/>
      <w:snapToGrid w:val="0"/>
      <w:spacing w:line="240" w:lineRule="atLeast"/>
    </w:pPr>
    <w:rPr>
      <w:rFonts w:eastAsia="仿宋_GB2312"/>
      <w:spacing w:val="-10"/>
      <w:szCs w:val="21"/>
    </w:rPr>
  </w:style>
  <w:style w:type="paragraph" w:customStyle="1" w:styleId="17">
    <w:name w:val="公文主送单位"/>
    <w:basedOn w:val="1"/>
    <w:qFormat/>
    <w:uiPriority w:val="0"/>
    <w:pPr>
      <w:snapToGrid w:val="0"/>
      <w:spacing w:line="580" w:lineRule="atLeast"/>
    </w:pPr>
    <w:rPr>
      <w:rFonts w:eastAsia="仿宋_GB2312"/>
      <w:spacing w:val="-10"/>
      <w:sz w:val="32"/>
      <w:szCs w:val="32"/>
    </w:rPr>
  </w:style>
  <w:style w:type="paragraph" w:customStyle="1" w:styleId="18">
    <w:name w:val="公文抄报送"/>
    <w:basedOn w:val="1"/>
    <w:qFormat/>
    <w:uiPriority w:val="0"/>
    <w:pPr>
      <w:adjustRightInd w:val="0"/>
      <w:snapToGrid w:val="0"/>
      <w:spacing w:line="240" w:lineRule="atLeast"/>
      <w:ind w:left="486" w:hanging="486" w:hangingChars="200"/>
    </w:pPr>
    <w:rPr>
      <w:rFonts w:eastAsia="仿宋_GB2312"/>
      <w:spacing w:val="-10"/>
      <w:sz w:val="28"/>
      <w:szCs w:val="28"/>
    </w:rPr>
  </w:style>
  <w:style w:type="paragraph" w:customStyle="1" w:styleId="19">
    <w:name w:val="公文其他格式"/>
    <w:basedOn w:val="16"/>
    <w:qFormat/>
    <w:uiPriority w:val="0"/>
  </w:style>
  <w:style w:type="character" w:customStyle="1" w:styleId="20">
    <w:name w:val="日期 Char"/>
    <w:link w:val="2"/>
    <w:uiPriority w:val="0"/>
    <w:rPr>
      <w:kern w:val="2"/>
      <w:sz w:val="21"/>
      <w:szCs w:val="24"/>
    </w:rPr>
  </w:style>
  <w:style w:type="character" w:customStyle="1" w:styleId="21">
    <w:name w:val="页脚 Char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6032;&#29256;&#25991;&#20214;&#26684;&#2433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新版文件格式.dot</Template>
  <Company>微软中国</Company>
  <Pages>8</Pages>
  <Words>603</Words>
  <Characters>3438</Characters>
  <Lines>28</Lines>
  <Paragraphs>8</Paragraphs>
  <TotalTime>0</TotalTime>
  <ScaleCrop>false</ScaleCrop>
  <LinksUpToDate>false</LinksUpToDate>
  <CharactersWithSpaces>4033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2019-05-31T02:02:00Z</dcterms:created>
  <dc:creator>VNN.R9</dc:creator>
  <cp:lastModifiedBy>cherish</cp:lastModifiedBy>
  <cp:lastPrinted>2020-06-23T01:25:00Z</cp:lastPrinted>
  <dcterms:modified xsi:type="dcterms:W3CDTF">2020-06-25T11:10:36Z</dcterms:modified>
  <dc:title>吴教党〔2012〕1号</dc:title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